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A20F6B">
        <w:rPr>
          <w:rFonts w:ascii="Times New Roman" w:hAnsi="Times New Roman"/>
          <w:noProof/>
          <w:color w:val="000000"/>
          <w:sz w:val="28"/>
          <w:szCs w:val="28"/>
        </w:rPr>
        <w:t>01.11.2018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A20F6B">
        <w:rPr>
          <w:rFonts w:ascii="Times New Roman" w:hAnsi="Times New Roman"/>
          <w:noProof/>
          <w:color w:val="000000"/>
          <w:sz w:val="28"/>
          <w:szCs w:val="28"/>
        </w:rPr>
        <w:t>30.11.2018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A20F6B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6B" w:rsidRPr="00887EF9" w:rsidRDefault="00A20F6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6B" w:rsidRDefault="00A20F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F6B" w:rsidRDefault="00A20F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6B" w:rsidRDefault="00A20F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6B" w:rsidRPr="00422808" w:rsidRDefault="00A20F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F6B" w:rsidRDefault="00A20F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6B" w:rsidRDefault="00A20F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6B" w:rsidRDefault="00A20F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6B" w:rsidRDefault="00A20F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6B" w:rsidRDefault="00A20F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6B" w:rsidRPr="001D263E" w:rsidRDefault="00A20F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6B" w:rsidRDefault="00A20F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6B" w:rsidRPr="001D263E" w:rsidRDefault="00A20F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6B" w:rsidRPr="00BB0760" w:rsidRDefault="00A20F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6B" w:rsidRPr="00BB0760" w:rsidRDefault="00A20F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F6B" w:rsidRDefault="00A20F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6B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20F6B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AF00A-8D8A-4A3C-9528-BC0AE778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1</cp:revision>
  <cp:lastPrinted>2018-12-04T11:04:00Z</cp:lastPrinted>
  <dcterms:created xsi:type="dcterms:W3CDTF">2018-12-04T11:03:00Z</dcterms:created>
  <dcterms:modified xsi:type="dcterms:W3CDTF">2018-12-04T11:05:00Z</dcterms:modified>
</cp:coreProperties>
</file>